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9E29DD" w:rsidRPr="007C2F60" w:rsidTr="00064F3E">
        <w:trPr>
          <w:trHeight w:val="346"/>
        </w:trPr>
        <w:tc>
          <w:tcPr>
            <w:tcW w:w="8644" w:type="dxa"/>
            <w:vAlign w:val="center"/>
          </w:tcPr>
          <w:p w:rsidR="009E29DD" w:rsidRPr="000813E8" w:rsidRDefault="009E29DD" w:rsidP="00064F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813E8">
              <w:rPr>
                <w:rFonts w:ascii="Arial" w:hAnsi="Arial" w:cs="Arial"/>
                <w:b/>
                <w:sz w:val="26"/>
                <w:szCs w:val="26"/>
              </w:rPr>
              <w:t>Internauta</w:t>
            </w:r>
          </w:p>
        </w:tc>
      </w:tr>
    </w:tbl>
    <w:p w:rsidR="009E29DD" w:rsidRPr="007C2F60" w:rsidRDefault="009E29DD" w:rsidP="00F72DE5">
      <w:pPr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8.7pt;width:81pt;height:79pt;z-index:251658240;mso-position-horizontal-relative:text;mso-position-vertical-relative:text">
            <v:imagedata r:id="rId7" o:title=""/>
          </v:shape>
        </w:pict>
      </w:r>
    </w:p>
    <w:p w:rsidR="009E29DD" w:rsidRPr="00A96970" w:rsidRDefault="009E29DD" w:rsidP="007C2F60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A96970">
        <w:rPr>
          <w:rFonts w:ascii="Arial" w:hAnsi="Arial" w:cs="Arial"/>
          <w:sz w:val="22"/>
          <w:szCs w:val="22"/>
        </w:rPr>
        <w:t>Rua Xxxxxxxxxxxxx, 000</w:t>
      </w:r>
      <w:r w:rsidRPr="00A96970">
        <w:rPr>
          <w:rFonts w:ascii="Arial" w:hAnsi="Arial" w:cs="Arial"/>
          <w:sz w:val="22"/>
          <w:szCs w:val="22"/>
        </w:rPr>
        <w:tab/>
      </w:r>
      <w:r w:rsidRPr="00A96970">
        <w:rPr>
          <w:rFonts w:ascii="Arial" w:hAnsi="Arial" w:cs="Arial"/>
          <w:sz w:val="22"/>
          <w:szCs w:val="22"/>
        </w:rPr>
        <w:tab/>
      </w:r>
      <w:r w:rsidRPr="00A96970">
        <w:rPr>
          <w:rFonts w:ascii="Arial" w:hAnsi="Arial" w:cs="Arial"/>
          <w:sz w:val="22"/>
          <w:szCs w:val="22"/>
        </w:rPr>
        <w:tab/>
      </w:r>
      <w:r w:rsidRPr="00A96970">
        <w:rPr>
          <w:rFonts w:ascii="Arial" w:hAnsi="Arial" w:cs="Arial"/>
          <w:sz w:val="22"/>
          <w:szCs w:val="22"/>
        </w:rPr>
        <w:tab/>
      </w:r>
      <w:r w:rsidRPr="00A969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</w:t>
      </w:r>
      <w:r w:rsidRPr="00A96970">
        <w:rPr>
          <w:rFonts w:ascii="Arial" w:hAnsi="Arial" w:cs="Arial"/>
          <w:sz w:val="22"/>
          <w:szCs w:val="22"/>
        </w:rPr>
        <w:t>rasileira</w:t>
      </w:r>
    </w:p>
    <w:p w:rsidR="009E29DD" w:rsidRPr="00A96970" w:rsidRDefault="009E29DD" w:rsidP="00F72DE5">
      <w:pPr>
        <w:rPr>
          <w:rFonts w:ascii="Arial" w:hAnsi="Arial" w:cs="Arial"/>
          <w:sz w:val="22"/>
          <w:szCs w:val="22"/>
        </w:rPr>
      </w:pPr>
      <w:r w:rsidRPr="00A96970">
        <w:rPr>
          <w:rFonts w:ascii="Arial" w:hAnsi="Arial" w:cs="Arial"/>
          <w:sz w:val="22"/>
          <w:szCs w:val="22"/>
        </w:rPr>
        <w:t xml:space="preserve">CEP 00000-000 - Bairro - Cidade </w:t>
      </w:r>
      <w:r>
        <w:rPr>
          <w:rFonts w:ascii="Arial" w:hAnsi="Arial" w:cs="Arial"/>
          <w:sz w:val="22"/>
          <w:szCs w:val="22"/>
        </w:rPr>
        <w:t>-</w:t>
      </w:r>
      <w:r w:rsidRPr="00A96970">
        <w:rPr>
          <w:rFonts w:ascii="Arial" w:hAnsi="Arial" w:cs="Arial"/>
          <w:sz w:val="22"/>
          <w:szCs w:val="22"/>
        </w:rPr>
        <w:t xml:space="preserve"> Estado</w:t>
      </w:r>
      <w:r w:rsidRPr="00A96970">
        <w:rPr>
          <w:rFonts w:ascii="Arial" w:hAnsi="Arial" w:cs="Arial"/>
          <w:sz w:val="22"/>
          <w:szCs w:val="22"/>
        </w:rPr>
        <w:tab/>
      </w:r>
      <w:r w:rsidRPr="00A96970">
        <w:rPr>
          <w:rFonts w:ascii="Arial" w:hAnsi="Arial" w:cs="Arial"/>
          <w:sz w:val="22"/>
          <w:szCs w:val="22"/>
        </w:rPr>
        <w:tab/>
      </w:r>
      <w:r w:rsidRPr="00A96970">
        <w:rPr>
          <w:rFonts w:ascii="Arial" w:hAnsi="Arial" w:cs="Arial"/>
          <w:sz w:val="22"/>
          <w:szCs w:val="22"/>
        </w:rPr>
        <w:tab/>
        <w:t>xx anos</w:t>
      </w:r>
    </w:p>
    <w:p w:rsidR="009E29DD" w:rsidRPr="00A96970" w:rsidRDefault="009E29DD" w:rsidP="00F72DE5">
      <w:pPr>
        <w:rPr>
          <w:rFonts w:ascii="Arial" w:hAnsi="Arial" w:cs="Arial"/>
          <w:sz w:val="22"/>
          <w:szCs w:val="22"/>
        </w:rPr>
      </w:pPr>
      <w:r w:rsidRPr="00A96970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A96970">
          <w:rPr>
            <w:rStyle w:val="Hyperlink"/>
            <w:rFonts w:ascii="Arial" w:hAnsi="Arial" w:cs="Arial"/>
            <w:sz w:val="22"/>
            <w:szCs w:val="22"/>
          </w:rPr>
          <w:t>internauta@uol.com.br</w:t>
        </w:r>
      </w:hyperlink>
      <w:r w:rsidRPr="00A96970">
        <w:rPr>
          <w:rFonts w:ascii="Arial" w:hAnsi="Arial" w:cs="Arial"/>
          <w:sz w:val="22"/>
          <w:szCs w:val="22"/>
        </w:rPr>
        <w:tab/>
      </w:r>
      <w:r w:rsidRPr="00A96970">
        <w:rPr>
          <w:rFonts w:ascii="Arial" w:hAnsi="Arial" w:cs="Arial"/>
          <w:sz w:val="22"/>
          <w:szCs w:val="22"/>
        </w:rPr>
        <w:tab/>
      </w:r>
      <w:r w:rsidRPr="00A96970">
        <w:rPr>
          <w:rFonts w:ascii="Arial" w:hAnsi="Arial" w:cs="Arial"/>
          <w:sz w:val="22"/>
          <w:szCs w:val="22"/>
        </w:rPr>
        <w:tab/>
      </w:r>
      <w:r w:rsidRPr="00A969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</w:t>
      </w:r>
      <w:r w:rsidRPr="00A96970">
        <w:rPr>
          <w:rFonts w:ascii="Arial" w:hAnsi="Arial" w:cs="Arial"/>
          <w:sz w:val="22"/>
          <w:szCs w:val="22"/>
        </w:rPr>
        <w:t>olteira</w:t>
      </w:r>
      <w:r w:rsidRPr="00A96970">
        <w:rPr>
          <w:rFonts w:ascii="Arial" w:hAnsi="Arial" w:cs="Arial"/>
          <w:sz w:val="22"/>
          <w:szCs w:val="22"/>
        </w:rPr>
        <w:br/>
        <w:t xml:space="preserve">Residencial: xx </w:t>
      </w:r>
      <w:r>
        <w:rPr>
          <w:rFonts w:ascii="Arial" w:hAnsi="Arial" w:cs="Arial"/>
          <w:sz w:val="22"/>
          <w:szCs w:val="22"/>
        </w:rPr>
        <w:t>3333-3333</w:t>
      </w:r>
      <w:r w:rsidRPr="00A96970">
        <w:rPr>
          <w:rFonts w:ascii="Arial" w:hAnsi="Arial" w:cs="Arial"/>
          <w:sz w:val="22"/>
          <w:szCs w:val="22"/>
        </w:rPr>
        <w:t xml:space="preserve"> / Celular: xx </w:t>
      </w:r>
      <w:r>
        <w:rPr>
          <w:rFonts w:ascii="Arial" w:hAnsi="Arial" w:cs="Arial"/>
          <w:sz w:val="22"/>
          <w:szCs w:val="22"/>
        </w:rPr>
        <w:t>9999-9999</w:t>
      </w:r>
    </w:p>
    <w:p w:rsidR="009E29DD" w:rsidRDefault="009E29DD" w:rsidP="00F72DE5">
      <w:pPr>
        <w:ind w:left="405"/>
        <w:jc w:val="both"/>
        <w:rPr>
          <w:rFonts w:ascii="Arial" w:hAnsi="Arial" w:cs="Arial"/>
          <w:sz w:val="20"/>
          <w:szCs w:val="20"/>
        </w:rPr>
      </w:pPr>
    </w:p>
    <w:p w:rsidR="009E29DD" w:rsidRDefault="009E29DD" w:rsidP="009372C4">
      <w:pPr>
        <w:pStyle w:val="ListParagraph"/>
        <w:rPr>
          <w:rFonts w:ascii="Arial" w:hAnsi="Arial" w:cs="Arial"/>
          <w:sz w:val="20"/>
          <w:szCs w:val="20"/>
        </w:rPr>
      </w:pPr>
    </w:p>
    <w:p w:rsidR="009E29DD" w:rsidRDefault="009E29DD" w:rsidP="009372C4">
      <w:pPr>
        <w:pStyle w:val="ListParagraph"/>
        <w:rPr>
          <w:rFonts w:ascii="Arial" w:hAnsi="Arial" w:cs="Arial"/>
          <w:sz w:val="20"/>
          <w:szCs w:val="20"/>
        </w:rPr>
      </w:pPr>
    </w:p>
    <w:p w:rsidR="009E29DD" w:rsidRPr="007C2F60" w:rsidRDefault="009E29DD" w:rsidP="009372C4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82"/>
      </w:tblGrid>
      <w:tr w:rsidR="009E29DD" w:rsidRPr="007C2F60" w:rsidTr="001142E1">
        <w:trPr>
          <w:trHeight w:val="331"/>
        </w:trPr>
        <w:tc>
          <w:tcPr>
            <w:tcW w:w="8582" w:type="dxa"/>
            <w:vAlign w:val="center"/>
          </w:tcPr>
          <w:p w:rsidR="009E29DD" w:rsidRPr="009372C4" w:rsidRDefault="009E29DD" w:rsidP="009372C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372C4">
              <w:rPr>
                <w:rFonts w:ascii="Arial" w:hAnsi="Arial" w:cs="Arial"/>
                <w:b/>
                <w:sz w:val="26"/>
                <w:szCs w:val="26"/>
              </w:rPr>
              <w:t>OBJETIVO</w:t>
            </w:r>
          </w:p>
        </w:tc>
      </w:tr>
    </w:tbl>
    <w:p w:rsidR="009E29DD" w:rsidRPr="007C2F60" w:rsidRDefault="009E29DD" w:rsidP="009372C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E29DD" w:rsidRPr="00A96970" w:rsidRDefault="009E29DD" w:rsidP="009372C4">
      <w:pPr>
        <w:pStyle w:val="ListParagraph"/>
        <w:ind w:left="0"/>
        <w:jc w:val="center"/>
        <w:rPr>
          <w:rFonts w:ascii="Arial" w:hAnsi="Arial" w:cs="Arial"/>
        </w:rPr>
      </w:pPr>
      <w:r w:rsidRPr="00A96970">
        <w:rPr>
          <w:rFonts w:ascii="Arial" w:hAnsi="Arial" w:cs="Arial"/>
        </w:rPr>
        <w:t>Atuar no atendimento ao público.</w:t>
      </w:r>
    </w:p>
    <w:p w:rsidR="009E29DD" w:rsidRDefault="009E29DD" w:rsidP="00F72DE5">
      <w:pPr>
        <w:ind w:left="405"/>
        <w:jc w:val="both"/>
        <w:rPr>
          <w:rFonts w:ascii="Arial" w:hAnsi="Arial" w:cs="Arial"/>
          <w:sz w:val="20"/>
          <w:szCs w:val="20"/>
        </w:rPr>
      </w:pPr>
    </w:p>
    <w:p w:rsidR="009E29DD" w:rsidRPr="007C2F60" w:rsidRDefault="009E29DD" w:rsidP="00F72DE5">
      <w:pPr>
        <w:ind w:left="40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9E29DD" w:rsidRPr="007C2F60" w:rsidTr="00064F3E">
        <w:trPr>
          <w:trHeight w:val="317"/>
        </w:trPr>
        <w:tc>
          <w:tcPr>
            <w:tcW w:w="8644" w:type="dxa"/>
            <w:vAlign w:val="center"/>
          </w:tcPr>
          <w:p w:rsidR="009E29DD" w:rsidRPr="007C2F60" w:rsidRDefault="009E29DD" w:rsidP="00937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60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scolaridade</w:t>
            </w:r>
          </w:p>
        </w:tc>
      </w:tr>
    </w:tbl>
    <w:p w:rsidR="009E29DD" w:rsidRPr="007C2F60" w:rsidRDefault="009E29DD" w:rsidP="00F72DE5">
      <w:pPr>
        <w:pStyle w:val="ListParagraph"/>
        <w:ind w:left="765"/>
        <w:jc w:val="both"/>
        <w:rPr>
          <w:rFonts w:ascii="Arial" w:hAnsi="Arial" w:cs="Arial"/>
          <w:sz w:val="20"/>
          <w:szCs w:val="20"/>
        </w:rPr>
      </w:pPr>
    </w:p>
    <w:p w:rsidR="009E29DD" w:rsidRPr="00A96970" w:rsidRDefault="009E29DD" w:rsidP="00F72D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6970">
        <w:rPr>
          <w:rFonts w:ascii="Arial" w:hAnsi="Arial" w:cs="Arial"/>
          <w:sz w:val="22"/>
          <w:szCs w:val="22"/>
        </w:rPr>
        <w:t>Cursando Nutrição na Faculdade A - conclusão em 2012</w:t>
      </w:r>
      <w:r>
        <w:rPr>
          <w:rFonts w:ascii="Arial" w:hAnsi="Arial" w:cs="Arial"/>
          <w:sz w:val="22"/>
          <w:szCs w:val="22"/>
        </w:rPr>
        <w:t>.</w:t>
      </w:r>
    </w:p>
    <w:p w:rsidR="009E29DD" w:rsidRDefault="009E29DD" w:rsidP="00F72DE5">
      <w:pPr>
        <w:pStyle w:val="ListParagraph"/>
        <w:rPr>
          <w:rFonts w:ascii="Arial" w:hAnsi="Arial" w:cs="Arial"/>
          <w:sz w:val="20"/>
          <w:szCs w:val="20"/>
        </w:rPr>
      </w:pPr>
    </w:p>
    <w:p w:rsidR="009E29DD" w:rsidRPr="007C2F60" w:rsidRDefault="009E29DD" w:rsidP="00064F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9E29DD" w:rsidRPr="007C2F60" w:rsidTr="00E76759">
        <w:trPr>
          <w:trHeight w:val="317"/>
        </w:trPr>
        <w:tc>
          <w:tcPr>
            <w:tcW w:w="8644" w:type="dxa"/>
            <w:vAlign w:val="center"/>
          </w:tcPr>
          <w:p w:rsidR="009E29DD" w:rsidRPr="007C2F60" w:rsidRDefault="009E29DD" w:rsidP="00E76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Cursos</w:t>
            </w:r>
          </w:p>
        </w:tc>
      </w:tr>
    </w:tbl>
    <w:p w:rsidR="009E29DD" w:rsidRPr="007C2F60" w:rsidRDefault="009E29DD" w:rsidP="00064F3E">
      <w:pPr>
        <w:pStyle w:val="ListParagraph"/>
        <w:ind w:left="765"/>
        <w:jc w:val="both"/>
        <w:rPr>
          <w:rFonts w:ascii="Arial" w:hAnsi="Arial" w:cs="Arial"/>
          <w:sz w:val="20"/>
          <w:szCs w:val="20"/>
        </w:rPr>
      </w:pPr>
    </w:p>
    <w:p w:rsidR="009E29DD" w:rsidRDefault="009E29DD" w:rsidP="00F72D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6970">
        <w:rPr>
          <w:rFonts w:ascii="Arial" w:hAnsi="Arial" w:cs="Arial"/>
          <w:sz w:val="22"/>
          <w:szCs w:val="22"/>
        </w:rPr>
        <w:t xml:space="preserve">Conhecimentos em informática </w:t>
      </w:r>
      <w:r>
        <w:rPr>
          <w:rFonts w:ascii="Arial" w:hAnsi="Arial" w:cs="Arial"/>
          <w:sz w:val="22"/>
          <w:szCs w:val="22"/>
        </w:rPr>
        <w:t>(</w:t>
      </w:r>
      <w:r w:rsidRPr="00A96970">
        <w:rPr>
          <w:rFonts w:ascii="Arial" w:hAnsi="Arial" w:cs="Arial"/>
          <w:sz w:val="22"/>
          <w:szCs w:val="22"/>
        </w:rPr>
        <w:t>Windows, Wor</w:t>
      </w:r>
      <w:r>
        <w:rPr>
          <w:rFonts w:ascii="Arial" w:hAnsi="Arial" w:cs="Arial"/>
          <w:sz w:val="22"/>
          <w:szCs w:val="22"/>
        </w:rPr>
        <w:t>d, Excel, PowerPoint, internet).</w:t>
      </w:r>
    </w:p>
    <w:p w:rsidR="009E29DD" w:rsidRDefault="009E29DD" w:rsidP="00F72D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6970">
        <w:rPr>
          <w:rFonts w:ascii="Arial" w:hAnsi="Arial" w:cs="Arial"/>
          <w:sz w:val="22"/>
          <w:szCs w:val="22"/>
        </w:rPr>
        <w:t xml:space="preserve">Digitação </w:t>
      </w:r>
      <w:r>
        <w:rPr>
          <w:rFonts w:ascii="Arial" w:hAnsi="Arial" w:cs="Arial"/>
          <w:sz w:val="22"/>
          <w:szCs w:val="22"/>
        </w:rPr>
        <w:t>a</w:t>
      </w:r>
      <w:r w:rsidRPr="00A96970">
        <w:rPr>
          <w:rFonts w:ascii="Arial" w:hAnsi="Arial" w:cs="Arial"/>
          <w:sz w:val="22"/>
          <w:szCs w:val="22"/>
        </w:rPr>
        <w:t xml:space="preserve">vançada </w:t>
      </w:r>
      <w:r>
        <w:rPr>
          <w:rFonts w:ascii="Arial" w:hAnsi="Arial" w:cs="Arial"/>
          <w:sz w:val="22"/>
          <w:szCs w:val="22"/>
        </w:rPr>
        <w:t xml:space="preserve">- </w:t>
      </w:r>
      <w:r w:rsidRPr="00A96970">
        <w:rPr>
          <w:rFonts w:ascii="Arial" w:hAnsi="Arial" w:cs="Arial"/>
          <w:sz w:val="22"/>
          <w:szCs w:val="22"/>
        </w:rPr>
        <w:t>Escola A</w:t>
      </w:r>
      <w:r>
        <w:rPr>
          <w:rFonts w:ascii="Arial" w:hAnsi="Arial" w:cs="Arial"/>
          <w:sz w:val="22"/>
          <w:szCs w:val="22"/>
        </w:rPr>
        <w:t>.</w:t>
      </w:r>
    </w:p>
    <w:p w:rsidR="009E29DD" w:rsidRDefault="009E29DD" w:rsidP="00ED4820">
      <w:pPr>
        <w:pStyle w:val="ListParagraph"/>
        <w:rPr>
          <w:rFonts w:ascii="Arial" w:hAnsi="Arial" w:cs="Arial"/>
          <w:sz w:val="20"/>
          <w:szCs w:val="20"/>
        </w:rPr>
      </w:pPr>
    </w:p>
    <w:p w:rsidR="009E29DD" w:rsidRPr="007C2F60" w:rsidRDefault="009E29DD" w:rsidP="00064F3E">
      <w:pPr>
        <w:ind w:left="40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9E29DD" w:rsidRPr="007C2F60" w:rsidTr="00E76759">
        <w:trPr>
          <w:trHeight w:val="317"/>
        </w:trPr>
        <w:tc>
          <w:tcPr>
            <w:tcW w:w="8644" w:type="dxa"/>
            <w:vAlign w:val="center"/>
          </w:tcPr>
          <w:p w:rsidR="009E29DD" w:rsidRPr="007C2F60" w:rsidRDefault="009E29DD" w:rsidP="00E76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Idiomas</w:t>
            </w:r>
          </w:p>
        </w:tc>
      </w:tr>
    </w:tbl>
    <w:p w:rsidR="009E29DD" w:rsidRDefault="009E29DD" w:rsidP="00064F3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E29DD" w:rsidRPr="00A96970" w:rsidRDefault="009E29DD" w:rsidP="00F72D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6970">
        <w:rPr>
          <w:rFonts w:ascii="Arial" w:hAnsi="Arial" w:cs="Arial"/>
          <w:sz w:val="22"/>
          <w:szCs w:val="22"/>
        </w:rPr>
        <w:t xml:space="preserve">Inglês (básico) </w:t>
      </w:r>
      <w:r>
        <w:rPr>
          <w:rFonts w:ascii="Arial" w:hAnsi="Arial" w:cs="Arial"/>
          <w:sz w:val="22"/>
          <w:szCs w:val="22"/>
        </w:rPr>
        <w:t>– Escola B.</w:t>
      </w:r>
    </w:p>
    <w:p w:rsidR="009E29DD" w:rsidRDefault="009E29DD" w:rsidP="00723CB8">
      <w:pPr>
        <w:pStyle w:val="ListParagraph"/>
        <w:rPr>
          <w:rFonts w:ascii="Arial" w:hAnsi="Arial" w:cs="Arial"/>
          <w:sz w:val="20"/>
          <w:szCs w:val="20"/>
        </w:rPr>
      </w:pPr>
    </w:p>
    <w:p w:rsidR="009E29DD" w:rsidRPr="007C2F60" w:rsidRDefault="009E29DD" w:rsidP="00064F3E">
      <w:pPr>
        <w:ind w:left="40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9E29DD" w:rsidRPr="007C2F60" w:rsidTr="00E76759">
        <w:trPr>
          <w:trHeight w:val="317"/>
        </w:trPr>
        <w:tc>
          <w:tcPr>
            <w:tcW w:w="8644" w:type="dxa"/>
            <w:vAlign w:val="center"/>
          </w:tcPr>
          <w:p w:rsidR="009E29DD" w:rsidRPr="007C2F60" w:rsidRDefault="009E29DD" w:rsidP="00E76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Experiências profissionais</w:t>
            </w:r>
          </w:p>
        </w:tc>
      </w:tr>
    </w:tbl>
    <w:p w:rsidR="009E29DD" w:rsidRPr="007C2F60" w:rsidRDefault="009E29DD" w:rsidP="00723CB8">
      <w:pPr>
        <w:pStyle w:val="ListParagraph"/>
        <w:ind w:left="0"/>
        <w:jc w:val="right"/>
        <w:rPr>
          <w:rFonts w:ascii="Arial" w:hAnsi="Arial" w:cs="Arial"/>
          <w:sz w:val="20"/>
          <w:szCs w:val="20"/>
        </w:rPr>
      </w:pPr>
    </w:p>
    <w:p w:rsidR="009E29DD" w:rsidRPr="00A96970" w:rsidRDefault="009E29DD" w:rsidP="00723CB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6970">
        <w:rPr>
          <w:rFonts w:ascii="Arial" w:hAnsi="Arial" w:cs="Arial"/>
          <w:sz w:val="22"/>
          <w:szCs w:val="22"/>
        </w:rPr>
        <w:t>Empresa 1 – mês/ano a mês/ano</w:t>
      </w:r>
    </w:p>
    <w:p w:rsidR="009E29DD" w:rsidRPr="00A96970" w:rsidRDefault="009E29DD" w:rsidP="003F63DB">
      <w:pPr>
        <w:pStyle w:val="ListParagraph"/>
        <w:rPr>
          <w:rFonts w:ascii="Arial" w:hAnsi="Arial" w:cs="Arial"/>
          <w:sz w:val="22"/>
          <w:szCs w:val="22"/>
        </w:rPr>
      </w:pPr>
      <w:r w:rsidRPr="00A96970">
        <w:rPr>
          <w:rFonts w:ascii="Arial" w:hAnsi="Arial" w:cs="Arial"/>
          <w:sz w:val="22"/>
          <w:szCs w:val="22"/>
        </w:rPr>
        <w:t>Vendedora</w:t>
      </w:r>
    </w:p>
    <w:p w:rsidR="009E29DD" w:rsidRPr="00A96970" w:rsidRDefault="009E29DD" w:rsidP="003F63DB">
      <w:pPr>
        <w:pStyle w:val="ListParagraph"/>
        <w:rPr>
          <w:rFonts w:ascii="Arial" w:hAnsi="Arial" w:cs="Arial"/>
          <w:sz w:val="22"/>
          <w:szCs w:val="22"/>
        </w:rPr>
      </w:pPr>
    </w:p>
    <w:p w:rsidR="009E29DD" w:rsidRPr="00A96970" w:rsidRDefault="009E29DD" w:rsidP="003F63D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6970">
        <w:rPr>
          <w:rFonts w:ascii="Arial" w:hAnsi="Arial" w:cs="Arial"/>
          <w:sz w:val="22"/>
          <w:szCs w:val="22"/>
        </w:rPr>
        <w:t>Empresa 2 – mês/ano a mês/ano</w:t>
      </w:r>
    </w:p>
    <w:p w:rsidR="009E29DD" w:rsidRPr="00A96970" w:rsidRDefault="009E29DD" w:rsidP="003F63DB">
      <w:pPr>
        <w:pStyle w:val="ListParagraph"/>
        <w:rPr>
          <w:rFonts w:ascii="Arial" w:hAnsi="Arial" w:cs="Arial"/>
          <w:sz w:val="22"/>
          <w:szCs w:val="22"/>
        </w:rPr>
      </w:pPr>
      <w:r w:rsidRPr="00A96970">
        <w:rPr>
          <w:rFonts w:ascii="Arial" w:hAnsi="Arial" w:cs="Arial"/>
          <w:sz w:val="22"/>
          <w:szCs w:val="22"/>
        </w:rPr>
        <w:t>Auxiliar de decoração</w:t>
      </w:r>
    </w:p>
    <w:p w:rsidR="009E29DD" w:rsidRPr="00A96970" w:rsidRDefault="009E29DD" w:rsidP="003F63DB">
      <w:pPr>
        <w:pStyle w:val="ListParagraph"/>
        <w:rPr>
          <w:rFonts w:ascii="Arial" w:hAnsi="Arial" w:cs="Arial"/>
          <w:sz w:val="22"/>
          <w:szCs w:val="22"/>
        </w:rPr>
      </w:pPr>
    </w:p>
    <w:p w:rsidR="009E29DD" w:rsidRPr="00A96970" w:rsidRDefault="009E29DD" w:rsidP="003F63D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6970">
        <w:rPr>
          <w:rFonts w:ascii="Arial" w:hAnsi="Arial" w:cs="Arial"/>
          <w:sz w:val="22"/>
          <w:szCs w:val="22"/>
        </w:rPr>
        <w:t>Empresa 3 – mês/ano a mês/ano</w:t>
      </w:r>
    </w:p>
    <w:p w:rsidR="009E29DD" w:rsidRPr="00A96970" w:rsidRDefault="009E29DD" w:rsidP="003F63DB">
      <w:pPr>
        <w:pStyle w:val="ListParagraph"/>
        <w:rPr>
          <w:rFonts w:ascii="Arial" w:hAnsi="Arial" w:cs="Arial"/>
          <w:sz w:val="22"/>
          <w:szCs w:val="22"/>
        </w:rPr>
      </w:pPr>
      <w:r w:rsidRPr="00A96970">
        <w:rPr>
          <w:rFonts w:ascii="Arial" w:hAnsi="Arial" w:cs="Arial"/>
          <w:sz w:val="22"/>
          <w:szCs w:val="22"/>
        </w:rPr>
        <w:t>Atendente</w:t>
      </w:r>
    </w:p>
    <w:sectPr w:rsidR="009E29DD" w:rsidRPr="00A96970" w:rsidSect="000813E8">
      <w:pgSz w:w="11906" w:h="16838"/>
      <w:pgMar w:top="16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DD" w:rsidRDefault="009E29DD" w:rsidP="003F63DB">
      <w:r>
        <w:separator/>
      </w:r>
    </w:p>
  </w:endnote>
  <w:endnote w:type="continuationSeparator" w:id="0">
    <w:p w:rsidR="009E29DD" w:rsidRDefault="009E29DD" w:rsidP="003F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DD" w:rsidRDefault="009E29DD" w:rsidP="003F63DB">
      <w:r>
        <w:separator/>
      </w:r>
    </w:p>
  </w:footnote>
  <w:footnote w:type="continuationSeparator" w:id="0">
    <w:p w:rsidR="009E29DD" w:rsidRDefault="009E29DD" w:rsidP="003F6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4590"/>
    <w:multiLevelType w:val="hybridMultilevel"/>
    <w:tmpl w:val="C21EA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C0391"/>
    <w:multiLevelType w:val="hybridMultilevel"/>
    <w:tmpl w:val="6A68A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F5DFD"/>
    <w:multiLevelType w:val="hybridMultilevel"/>
    <w:tmpl w:val="E15E6CD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708"/>
    <w:rsid w:val="0000610B"/>
    <w:rsid w:val="0003036D"/>
    <w:rsid w:val="00047CB1"/>
    <w:rsid w:val="00064F3E"/>
    <w:rsid w:val="000813E8"/>
    <w:rsid w:val="000E03DB"/>
    <w:rsid w:val="001142E1"/>
    <w:rsid w:val="00180ED9"/>
    <w:rsid w:val="002152F6"/>
    <w:rsid w:val="00247C6A"/>
    <w:rsid w:val="00290CA8"/>
    <w:rsid w:val="002C0E21"/>
    <w:rsid w:val="003E3A6C"/>
    <w:rsid w:val="003F63DB"/>
    <w:rsid w:val="004A15CC"/>
    <w:rsid w:val="006220A9"/>
    <w:rsid w:val="00652267"/>
    <w:rsid w:val="006F56E2"/>
    <w:rsid w:val="00723CB8"/>
    <w:rsid w:val="00727628"/>
    <w:rsid w:val="007708ED"/>
    <w:rsid w:val="007C2F60"/>
    <w:rsid w:val="00800400"/>
    <w:rsid w:val="00804294"/>
    <w:rsid w:val="00862E49"/>
    <w:rsid w:val="009372C4"/>
    <w:rsid w:val="009E29DD"/>
    <w:rsid w:val="00A96970"/>
    <w:rsid w:val="00AC5708"/>
    <w:rsid w:val="00B61040"/>
    <w:rsid w:val="00B67ED1"/>
    <w:rsid w:val="00C15759"/>
    <w:rsid w:val="00C56EEF"/>
    <w:rsid w:val="00D00000"/>
    <w:rsid w:val="00D67EC5"/>
    <w:rsid w:val="00DB71D0"/>
    <w:rsid w:val="00E5290D"/>
    <w:rsid w:val="00E76759"/>
    <w:rsid w:val="00EB2440"/>
    <w:rsid w:val="00EC6974"/>
    <w:rsid w:val="00ED4820"/>
    <w:rsid w:val="00EE469D"/>
    <w:rsid w:val="00F0310D"/>
    <w:rsid w:val="00F16449"/>
    <w:rsid w:val="00F220BF"/>
    <w:rsid w:val="00F72DE5"/>
    <w:rsid w:val="00F77F07"/>
    <w:rsid w:val="00FD2AA9"/>
    <w:rsid w:val="00FE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BF"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57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57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2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F63D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63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63D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63D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9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0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uta@uol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106</Words>
  <Characters>574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</dc:creator>
  <cp:keywords/>
  <dc:description/>
  <cp:lastModifiedBy>UOL</cp:lastModifiedBy>
  <cp:revision>10</cp:revision>
  <dcterms:created xsi:type="dcterms:W3CDTF">2010-09-09T16:31:00Z</dcterms:created>
  <dcterms:modified xsi:type="dcterms:W3CDTF">2010-09-09T18:33:00Z</dcterms:modified>
</cp:coreProperties>
</file>